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D2" w:rsidRPr="00F506D2" w:rsidRDefault="00F506D2" w:rsidP="00F73E19">
      <w:pPr>
        <w:rPr>
          <w:b/>
          <w:color w:val="1F497D" w:themeColor="text2"/>
          <w:sz w:val="36"/>
        </w:rPr>
      </w:pPr>
      <w:r w:rsidRPr="00F506D2">
        <w:rPr>
          <w:b/>
          <w:color w:val="1F497D" w:themeColor="text2"/>
          <w:sz w:val="36"/>
        </w:rPr>
        <w:t xml:space="preserve">Årsrapport </w:t>
      </w:r>
      <w:r w:rsidR="003220E9">
        <w:rPr>
          <w:b/>
          <w:color w:val="1F497D" w:themeColor="text2"/>
          <w:sz w:val="36"/>
        </w:rPr>
        <w:t>[årstal]</w:t>
      </w:r>
      <w:r w:rsidRPr="00F506D2">
        <w:rPr>
          <w:b/>
          <w:color w:val="1F497D" w:themeColor="text2"/>
          <w:sz w:val="36"/>
        </w:rPr>
        <w:t xml:space="preserve"> for [navn på tilbud] </w:t>
      </w:r>
    </w:p>
    <w:p w:rsidR="006E613F" w:rsidRPr="0012777B" w:rsidRDefault="00F506D2" w:rsidP="00F73E19">
      <w:r w:rsidRPr="0012777B">
        <w:t>(</w:t>
      </w:r>
      <w:proofErr w:type="gramStart"/>
      <w:r w:rsidRPr="0012777B">
        <w:t>max</w:t>
      </w:r>
      <w:proofErr w:type="gramEnd"/>
      <w:r w:rsidRPr="0012777B">
        <w:t xml:space="preserve"> 1-2 sider)</w:t>
      </w:r>
    </w:p>
    <w:p w:rsidR="00F506D2" w:rsidRPr="00F506D2" w:rsidRDefault="00F506D2" w:rsidP="00F506D2">
      <w:pPr>
        <w:pStyle w:val="DagsordenReferat-Opstilling"/>
        <w:numPr>
          <w:ilvl w:val="0"/>
          <w:numId w:val="0"/>
        </w:numPr>
        <w:ind w:left="340"/>
      </w:pPr>
    </w:p>
    <w:p w:rsidR="00F73E19" w:rsidRDefault="00F506D2" w:rsidP="008A7225">
      <w:pPr>
        <w:pStyle w:val="DagsordenReferat-Opstilling"/>
        <w:numPr>
          <w:ilvl w:val="0"/>
          <w:numId w:val="0"/>
        </w:numPr>
        <w:ind w:left="340" w:hanging="340"/>
      </w:pPr>
      <w:r>
        <w:t>[Navn på tilbud]</w:t>
      </w:r>
      <w:r w:rsidR="00F73E19" w:rsidRPr="00F73E19">
        <w:t xml:space="preserve"> – kort fortalt</w:t>
      </w:r>
    </w:p>
    <w:p w:rsidR="00F73E19" w:rsidRPr="0012777B" w:rsidRDefault="00F73E19" w:rsidP="00F73E19">
      <w:r w:rsidRPr="0012777B">
        <w:t>Kort beskrivelse af tilbuddet på 2-3 linjer</w:t>
      </w:r>
    </w:p>
    <w:p w:rsidR="00040881" w:rsidRDefault="00040881" w:rsidP="00F73E19">
      <w:pPr>
        <w:rPr>
          <w:sz w:val="22"/>
          <w:szCs w:val="22"/>
        </w:rPr>
      </w:pPr>
    </w:p>
    <w:p w:rsidR="00040881" w:rsidRDefault="00040881" w:rsidP="008A7225">
      <w:pPr>
        <w:pStyle w:val="DagsordenReferat-Opstilling"/>
        <w:numPr>
          <w:ilvl w:val="0"/>
          <w:numId w:val="0"/>
        </w:numPr>
        <w:ind w:left="340" w:hanging="340"/>
      </w:pPr>
      <w:r>
        <w:t>Status</w:t>
      </w:r>
    </w:p>
    <w:p w:rsidR="00040881" w:rsidRPr="0012777B" w:rsidRDefault="00040881" w:rsidP="00F73E19">
      <w:r w:rsidRPr="0012777B">
        <w:t xml:space="preserve">Kort beskrivelse om tilbuddets bæredygtighed. Særlige opmærksomhedspunkter </w:t>
      </w:r>
      <w:r w:rsidR="008A2F70" w:rsidRPr="0012777B">
        <w:t>adresseres her eksempelvis vedr. tilbuddets belægnin</w:t>
      </w:r>
      <w:bookmarkStart w:id="0" w:name="_GoBack"/>
      <w:bookmarkEnd w:id="0"/>
      <w:r w:rsidR="008A2F70" w:rsidRPr="0012777B">
        <w:t xml:space="preserve">g og </w:t>
      </w:r>
      <w:proofErr w:type="spellStart"/>
      <w:r w:rsidR="008A2F70" w:rsidRPr="0012777B">
        <w:t>indskrivningsflow</w:t>
      </w:r>
      <w:proofErr w:type="spellEnd"/>
      <w:r w:rsidRPr="0012777B">
        <w:t>.</w:t>
      </w:r>
    </w:p>
    <w:p w:rsidR="00F73E19" w:rsidRDefault="00F73E19" w:rsidP="00F73E19">
      <w:pPr>
        <w:rPr>
          <w:sz w:val="22"/>
          <w:szCs w:val="22"/>
        </w:rPr>
      </w:pPr>
    </w:p>
    <w:p w:rsidR="00F506D2" w:rsidRDefault="00F506D2" w:rsidP="008A7225">
      <w:pPr>
        <w:pStyle w:val="DagsordenReferat-Opstilling"/>
        <w:numPr>
          <w:ilvl w:val="0"/>
          <w:numId w:val="0"/>
        </w:numPr>
        <w:ind w:left="340" w:hanging="340"/>
      </w:pPr>
      <w:r>
        <w:t>Økonomi</w:t>
      </w: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2"/>
      </w:tblGrid>
      <w:tr w:rsidR="00F506D2" w:rsidRPr="005F67D7" w:rsidTr="001E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[Ydelse 1/ydelsesområde 1]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2015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2016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2017</w:t>
            </w:r>
          </w:p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(</w:t>
            </w:r>
            <w:proofErr w:type="gramStart"/>
            <w:r w:rsidRPr="00F506D2">
              <w:rPr>
                <w:sz w:val="16"/>
              </w:rPr>
              <w:t>forventet</w:t>
            </w:r>
            <w:proofErr w:type="gramEnd"/>
            <w:r w:rsidRPr="00F506D2">
              <w:rPr>
                <w:sz w:val="16"/>
              </w:rPr>
              <w:t>)</w:t>
            </w:r>
          </w:p>
        </w:tc>
      </w:tr>
      <w:tr w:rsidR="00F506D2" w:rsidRPr="005F67D7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 xml:space="preserve">Kapacitet 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Realiseret aktivitet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Budgetteret belægning (%)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Realiseret belægning (%)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F506D2" w:rsidRPr="005F67D7" w:rsidRDefault="00F506D2" w:rsidP="00F506D2">
      <w:pPr>
        <w:contextualSpacing/>
      </w:pPr>
      <w:r w:rsidRPr="005F67D7">
        <w:t xml:space="preserve"> [Her skrives bemærkninger til ydelse 1/ydelsesområde 1]</w:t>
      </w:r>
    </w:p>
    <w:p w:rsidR="00F506D2" w:rsidRPr="00B321BD" w:rsidRDefault="00F506D2" w:rsidP="00F506D2">
      <w:pPr>
        <w:rPr>
          <w:sz w:val="22"/>
        </w:rPr>
      </w:pPr>
    </w:p>
    <w:p w:rsidR="00F506D2" w:rsidRPr="008A7225" w:rsidRDefault="00F506D2" w:rsidP="00F506D2">
      <w:pPr>
        <w:pStyle w:val="Overskrift2"/>
        <w:rPr>
          <w:sz w:val="22"/>
        </w:rPr>
      </w:pPr>
      <w:r w:rsidRPr="008A7225">
        <w:rPr>
          <w:sz w:val="22"/>
        </w:rPr>
        <w:t>Budget og regnskab</w:t>
      </w:r>
    </w:p>
    <w:p w:rsidR="00F506D2" w:rsidRPr="00B03742" w:rsidRDefault="00F506D2" w:rsidP="00F506D2">
      <w:pPr>
        <w:contextualSpacing/>
        <w:rPr>
          <w:lang w:eastAsia="da-DK"/>
        </w:rPr>
      </w:pP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3183"/>
        <w:gridCol w:w="2188"/>
        <w:gridCol w:w="2189"/>
        <w:gridCol w:w="2069"/>
      </w:tblGrid>
      <w:tr w:rsidR="00F506D2" w:rsidRPr="00B03742" w:rsidTr="001E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År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2015</w:t>
            </w: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2016</w:t>
            </w: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2017</w:t>
            </w:r>
          </w:p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6D2">
              <w:rPr>
                <w:sz w:val="16"/>
                <w:szCs w:val="16"/>
              </w:rPr>
              <w:t>(</w:t>
            </w:r>
            <w:proofErr w:type="gramStart"/>
            <w:r w:rsidRPr="00F506D2">
              <w:rPr>
                <w:sz w:val="16"/>
                <w:szCs w:val="16"/>
              </w:rPr>
              <w:t>forventet</w:t>
            </w:r>
            <w:proofErr w:type="gramEnd"/>
            <w:r w:rsidRPr="00F506D2">
              <w:rPr>
                <w:sz w:val="16"/>
                <w:szCs w:val="16"/>
              </w:rPr>
              <w:t>)</w:t>
            </w: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F506D2" w:rsidRPr="00F506D2" w:rsidRDefault="00F506D2" w:rsidP="001E7F10">
            <w:pPr>
              <w:contextualSpacing/>
              <w:jc w:val="center"/>
              <w:rPr>
                <w:b w:val="0"/>
                <w:bCs w:val="0"/>
                <w:sz w:val="16"/>
              </w:rPr>
            </w:pPr>
            <w:r w:rsidRPr="00F506D2">
              <w:rPr>
                <w:sz w:val="16"/>
              </w:rPr>
              <w:t>Budget</w:t>
            </w:r>
          </w:p>
        </w:tc>
      </w:tr>
      <w:tr w:rsidR="00F506D2" w:rsidRPr="00B03742" w:rsidTr="00F50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Bruttoomkostningsbudget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F5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tcBorders>
              <w:right w:val="single" w:sz="4" w:space="0" w:color="auto"/>
            </w:tcBorders>
          </w:tcPr>
          <w:p w:rsidR="00F506D2" w:rsidRPr="00F506D2" w:rsidRDefault="00F506D2" w:rsidP="001E7F10">
            <w:pPr>
              <w:contextualSpacing/>
              <w:jc w:val="center"/>
              <w:rPr>
                <w:sz w:val="16"/>
              </w:rPr>
            </w:pPr>
            <w:r w:rsidRPr="00F506D2">
              <w:rPr>
                <w:sz w:val="16"/>
              </w:rPr>
              <w:t>Regnskab</w:t>
            </w: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Takstindtægter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Direkte udgifter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Administration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Central ledelse og administration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Ejendoms- og kapitalomkostninger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Tilsyn og udvikling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I alt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F506D2" w:rsidRPr="00DD5938" w:rsidRDefault="00F506D2" w:rsidP="00F506D2">
      <w:pPr>
        <w:rPr>
          <w:sz w:val="22"/>
          <w:szCs w:val="22"/>
        </w:rPr>
      </w:pPr>
    </w:p>
    <w:p w:rsidR="008A7225" w:rsidRDefault="008A7225" w:rsidP="008A7225">
      <w:pPr>
        <w:pStyle w:val="DagsordenReferat-Opstilling"/>
        <w:numPr>
          <w:ilvl w:val="0"/>
          <w:numId w:val="0"/>
        </w:numPr>
        <w:ind w:left="340" w:hanging="340"/>
      </w:pPr>
      <w:r>
        <w:t>Udvikling</w:t>
      </w:r>
      <w:r w:rsidR="001F2C61">
        <w:t xml:space="preserve"> af [Navn på tilbud]</w:t>
      </w:r>
    </w:p>
    <w:p w:rsidR="008A7225" w:rsidRDefault="008A7225" w:rsidP="008A7225">
      <w:pPr>
        <w:rPr>
          <w:i/>
          <w:szCs w:val="22"/>
        </w:rPr>
      </w:pPr>
      <w:r>
        <w:rPr>
          <w:i/>
          <w:szCs w:val="22"/>
        </w:rPr>
        <w:t>(</w:t>
      </w:r>
      <w:r w:rsidRPr="008A7225">
        <w:rPr>
          <w:i/>
          <w:szCs w:val="22"/>
        </w:rPr>
        <w:t xml:space="preserve">Nedenstående skal kun medtages, såfremt der er </w:t>
      </w:r>
      <w:r w:rsidR="003220E9">
        <w:rPr>
          <w:i/>
          <w:szCs w:val="22"/>
        </w:rPr>
        <w:t xml:space="preserve">sket </w:t>
      </w:r>
      <w:r w:rsidRPr="008A7225">
        <w:rPr>
          <w:i/>
          <w:szCs w:val="22"/>
        </w:rPr>
        <w:t>ændri</w:t>
      </w:r>
      <w:r>
        <w:rPr>
          <w:i/>
          <w:szCs w:val="22"/>
        </w:rPr>
        <w:t>nger</w:t>
      </w:r>
      <w:r w:rsidR="003220E9">
        <w:rPr>
          <w:i/>
          <w:szCs w:val="22"/>
        </w:rPr>
        <w:t xml:space="preserve"> eller påtænkes ændringer.</w:t>
      </w:r>
      <w:r>
        <w:rPr>
          <w:i/>
          <w:szCs w:val="22"/>
        </w:rPr>
        <w:t xml:space="preserve"> Ellers udelades afsnittet)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Faglig udvikling</w:t>
      </w:r>
      <w:r w:rsidR="008A7225">
        <w:rPr>
          <w:i/>
        </w:rPr>
        <w:t xml:space="preserve"> (</w:t>
      </w:r>
      <w:r w:rsidR="008A7225" w:rsidRPr="008A7225">
        <w:rPr>
          <w:i/>
        </w:rPr>
        <w:t xml:space="preserve">Beskriv hvis der er sket ændringer i </w:t>
      </w:r>
      <w:r w:rsidRPr="008A7225">
        <w:rPr>
          <w:i/>
        </w:rPr>
        <w:t xml:space="preserve">tilbuddets målgruppe, </w:t>
      </w:r>
      <w:r w:rsidR="008A7225" w:rsidRPr="008A7225">
        <w:rPr>
          <w:i/>
        </w:rPr>
        <w:t xml:space="preserve">faglige tilgang </w:t>
      </w:r>
      <w:r w:rsidR="003220E9">
        <w:rPr>
          <w:i/>
        </w:rPr>
        <w:t>e.l.</w:t>
      </w:r>
      <w:r w:rsidR="008A7225">
        <w:rPr>
          <w:i/>
        </w:rPr>
        <w:t>)</w:t>
      </w:r>
      <w:r w:rsidR="008A7225" w:rsidRPr="008A7225">
        <w:rPr>
          <w:i/>
        </w:rPr>
        <w:t xml:space="preserve"> </w:t>
      </w:r>
    </w:p>
    <w:p w:rsidR="005C685A" w:rsidRPr="008A7225" w:rsidRDefault="005C685A" w:rsidP="005C685A">
      <w:pPr>
        <w:rPr>
          <w:i/>
        </w:rPr>
      </w:pPr>
      <w:r w:rsidRPr="008A7225">
        <w:rPr>
          <w:b/>
        </w:rPr>
        <w:t>Organisatorisk udvikling</w:t>
      </w:r>
      <w:r w:rsidR="008A7225">
        <w:rPr>
          <w:b/>
        </w:rPr>
        <w:t xml:space="preserve"> </w:t>
      </w:r>
      <w:r w:rsidR="008A7225" w:rsidRPr="008A7225">
        <w:rPr>
          <w:i/>
        </w:rPr>
        <w:t xml:space="preserve">(beskriv hvis </w:t>
      </w:r>
      <w:r w:rsidRPr="008A7225">
        <w:rPr>
          <w:i/>
        </w:rPr>
        <w:t>tilbuddet har</w:t>
      </w:r>
      <w:r w:rsidR="003220E9">
        <w:rPr>
          <w:i/>
        </w:rPr>
        <w:t xml:space="preserve"> lavet organisatoriske ændringer,</w:t>
      </w:r>
      <w:r w:rsidRPr="008A7225">
        <w:rPr>
          <w:i/>
        </w:rPr>
        <w:t xml:space="preserve"> fået nye strategiske mål </w:t>
      </w:r>
      <w:r w:rsidR="003220E9">
        <w:rPr>
          <w:i/>
        </w:rPr>
        <w:t>e.l.</w:t>
      </w:r>
      <w:r w:rsidR="008A7225" w:rsidRPr="008A7225">
        <w:rPr>
          <w:i/>
        </w:rPr>
        <w:t>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Ledelsesstruktur</w:t>
      </w:r>
      <w:r w:rsidR="008A7225" w:rsidRPr="008A7225">
        <w:t xml:space="preserve"> </w:t>
      </w:r>
      <w:r w:rsidR="008A7225" w:rsidRPr="008A7225">
        <w:rPr>
          <w:i/>
        </w:rPr>
        <w:t>(</w:t>
      </w:r>
      <w:r w:rsidR="008A7225">
        <w:rPr>
          <w:i/>
        </w:rPr>
        <w:t>beskriv h</w:t>
      </w:r>
      <w:r w:rsidRPr="008A7225">
        <w:rPr>
          <w:i/>
        </w:rPr>
        <w:t xml:space="preserve">vis der </w:t>
      </w:r>
      <w:r w:rsidR="003220E9">
        <w:rPr>
          <w:i/>
        </w:rPr>
        <w:t>er sket</w:t>
      </w:r>
      <w:r w:rsidRPr="008A7225">
        <w:rPr>
          <w:i/>
        </w:rPr>
        <w:t xml:space="preserve"> ændringer i tilbuddets ledelsesstruktur</w:t>
      </w:r>
      <w:r w:rsidR="008A7225" w:rsidRPr="008A7225">
        <w:rPr>
          <w:i/>
        </w:rPr>
        <w:t>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Kompetenceudvikling</w:t>
      </w:r>
      <w:r w:rsidR="008A7225" w:rsidRPr="008A7225">
        <w:rPr>
          <w:b/>
        </w:rPr>
        <w:t xml:space="preserve"> </w:t>
      </w:r>
      <w:r w:rsidR="008A7225" w:rsidRPr="008A7225">
        <w:rPr>
          <w:i/>
        </w:rPr>
        <w:t>(</w:t>
      </w:r>
      <w:r w:rsidR="008A7225">
        <w:rPr>
          <w:i/>
        </w:rPr>
        <w:t xml:space="preserve">beskriv hvis der </w:t>
      </w:r>
      <w:r w:rsidR="003220E9">
        <w:rPr>
          <w:i/>
        </w:rPr>
        <w:t>er sket</w:t>
      </w:r>
      <w:r w:rsidR="008A7225">
        <w:rPr>
          <w:i/>
        </w:rPr>
        <w:t xml:space="preserve"> ændringer i tilbuddets kompetencer</w:t>
      </w:r>
      <w:r w:rsidR="008A7225" w:rsidRPr="008A7225">
        <w:rPr>
          <w:i/>
        </w:rPr>
        <w:t>)</w:t>
      </w:r>
    </w:p>
    <w:p w:rsidR="00040881" w:rsidRDefault="008A7225" w:rsidP="008A7225">
      <w:pPr>
        <w:rPr>
          <w:i/>
        </w:rPr>
      </w:pPr>
      <w:r w:rsidRPr="008A7225">
        <w:rPr>
          <w:b/>
        </w:rPr>
        <w:t>F</w:t>
      </w:r>
      <w:r w:rsidR="00040881" w:rsidRPr="008A7225">
        <w:rPr>
          <w:b/>
        </w:rPr>
        <w:t>ysiske ramme</w:t>
      </w:r>
      <w:r w:rsidR="00F506D2" w:rsidRPr="008A7225">
        <w:rPr>
          <w:b/>
        </w:rPr>
        <w:t>r</w:t>
      </w:r>
      <w:r w:rsidRPr="008A7225">
        <w:t xml:space="preserve"> </w:t>
      </w:r>
      <w:r w:rsidRPr="008A7225">
        <w:rPr>
          <w:i/>
        </w:rPr>
        <w:t>(</w:t>
      </w:r>
      <w:r>
        <w:rPr>
          <w:i/>
        </w:rPr>
        <w:t xml:space="preserve">beskriv hvis </w:t>
      </w:r>
      <w:r w:rsidR="00040881" w:rsidRPr="008A7225">
        <w:rPr>
          <w:i/>
        </w:rPr>
        <w:t xml:space="preserve">der </w:t>
      </w:r>
      <w:r w:rsidR="003220E9">
        <w:rPr>
          <w:i/>
        </w:rPr>
        <w:t>er ændringer vedr.</w:t>
      </w:r>
      <w:r w:rsidR="00040881" w:rsidRPr="008A7225">
        <w:rPr>
          <w:i/>
        </w:rPr>
        <w:t xml:space="preserve"> de fysiske rammer</w:t>
      </w:r>
      <w:r w:rsidRPr="008A7225">
        <w:rPr>
          <w:i/>
        </w:rPr>
        <w:t>)</w:t>
      </w:r>
    </w:p>
    <w:p w:rsidR="005C685A" w:rsidRPr="005C685A" w:rsidRDefault="008A7225" w:rsidP="00F73E19">
      <w:pPr>
        <w:rPr>
          <w:b/>
          <w:sz w:val="22"/>
          <w:szCs w:val="22"/>
        </w:rPr>
      </w:pPr>
      <w:r w:rsidRPr="008A7225">
        <w:rPr>
          <w:b/>
        </w:rPr>
        <w:t>Andet</w:t>
      </w:r>
      <w:r>
        <w:rPr>
          <w:b/>
        </w:rPr>
        <w:t xml:space="preserve"> </w:t>
      </w:r>
      <w:r w:rsidRPr="008A7225">
        <w:rPr>
          <w:i/>
        </w:rPr>
        <w:t>(beskriv hvis der er</w:t>
      </w:r>
      <w:r>
        <w:rPr>
          <w:b/>
        </w:rPr>
        <w:t xml:space="preserve"> </w:t>
      </w:r>
      <w:r w:rsidRPr="008A7225">
        <w:rPr>
          <w:i/>
        </w:rPr>
        <w:t>sket</w:t>
      </w:r>
      <w:r w:rsidR="003220E9">
        <w:rPr>
          <w:i/>
        </w:rPr>
        <w:t xml:space="preserve"> eller påtænkes</w:t>
      </w:r>
      <w:r w:rsidRPr="008A7225">
        <w:rPr>
          <w:i/>
        </w:rPr>
        <w:t xml:space="preserve"> udvikling</w:t>
      </w:r>
      <w:r>
        <w:rPr>
          <w:i/>
        </w:rPr>
        <w:t xml:space="preserve"> inden for andre områder</w:t>
      </w:r>
      <w:r w:rsidRPr="008A7225">
        <w:rPr>
          <w:i/>
        </w:rPr>
        <w:t xml:space="preserve"> </w:t>
      </w:r>
      <w:r w:rsidR="003220E9">
        <w:rPr>
          <w:i/>
        </w:rPr>
        <w:t>eks. ydelsesstrukturen, takstændringer e.l.</w:t>
      </w:r>
      <w:r w:rsidRPr="008A7225">
        <w:rPr>
          <w:i/>
        </w:rPr>
        <w:t>)</w:t>
      </w:r>
    </w:p>
    <w:sectPr w:rsidR="005C685A" w:rsidRPr="005C685A" w:rsidSect="00624183">
      <w:headerReference w:type="first" r:id="rId8"/>
      <w:pgSz w:w="11906" w:h="16838" w:code="9"/>
      <w:pgMar w:top="2240" w:right="849" w:bottom="567" w:left="1418" w:header="567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59" w:rsidRDefault="00123759" w:rsidP="00EB6F10">
      <w:pPr>
        <w:spacing w:after="0"/>
      </w:pPr>
      <w:r>
        <w:separator/>
      </w:r>
    </w:p>
  </w:endnote>
  <w:endnote w:type="continuationSeparator" w:id="0">
    <w:p w:rsidR="00123759" w:rsidRDefault="00123759" w:rsidP="00EB6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59" w:rsidRDefault="00123759" w:rsidP="00EB6F10">
      <w:pPr>
        <w:spacing w:after="0"/>
      </w:pPr>
      <w:r>
        <w:separator/>
      </w:r>
    </w:p>
  </w:footnote>
  <w:footnote w:type="continuationSeparator" w:id="0">
    <w:p w:rsidR="00123759" w:rsidRDefault="00123759" w:rsidP="00EB6F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33" w:rsidRDefault="00150833">
    <w:pPr>
      <w:pStyle w:val="Sidehoved"/>
    </w:pPr>
  </w:p>
  <w:sdt>
    <w:sdtPr>
      <w:id w:val="-1364136871"/>
      <w:lock w:val="sdtLocked"/>
    </w:sdtPr>
    <w:sdtEndPr/>
    <w:sdtContent>
      <w:p w:rsidR="00150833" w:rsidRPr="00416107" w:rsidRDefault="002F4815">
        <w:pPr>
          <w:pStyle w:val="Sidehoved"/>
          <w:rPr>
            <w:lang w:val="en-US"/>
          </w:rPr>
        </w:pPr>
        <w:r>
          <w:rPr>
            <w:noProof/>
            <w:lang w:eastAsia="da-DK" w:bidi="ar-SA"/>
          </w:rPr>
          <w:drawing>
            <wp:inline distT="0" distB="0" distL="0" distR="0" wp14:anchorId="4E7D19C9" wp14:editId="30530FA8">
              <wp:extent cx="6120765" cy="929632"/>
              <wp:effectExtent l="0" t="0" r="0" b="4445"/>
              <wp:docPr id="1" name="Billede 1" descr="SFR_Brev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lede 56" descr="SFR_Brevto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929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sdt>
    <w:sdtPr>
      <w:tag w:val="AakeDocNeutralTitel"/>
      <w:id w:val="-1955865876"/>
      <w:lock w:val="sdtLocked"/>
    </w:sdtPr>
    <w:sdtEndPr/>
    <w:sdtContent>
      <w:p w:rsidR="00150833" w:rsidRDefault="00150833">
        <w:pPr>
          <w:pStyle w:val="Sidehoved"/>
        </w:pPr>
        <w:r>
          <w:rPr>
            <w:color w:val="FFFFFF" w:themeColor="background1"/>
          </w:rPr>
          <w:t>Dagsorden til DAS den 12. august 2014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18464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F08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D778A"/>
    <w:multiLevelType w:val="hybridMultilevel"/>
    <w:tmpl w:val="7DDCC9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E349A"/>
    <w:multiLevelType w:val="multilevel"/>
    <w:tmpl w:val="2DBC0D7C"/>
    <w:lvl w:ilvl="0">
      <w:start w:val="1"/>
      <w:numFmt w:val="decimal"/>
      <w:pStyle w:val="DagsordenReferat-Opstilling"/>
      <w:lvlText w:val="%1."/>
      <w:lvlJc w:val="left"/>
      <w:pPr>
        <w:ind w:left="340" w:hanging="340"/>
      </w:pPr>
      <w:rPr>
        <w:rFonts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6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2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26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4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88" w:hanging="340"/>
      </w:pPr>
      <w:rPr>
        <w:rFonts w:hint="default"/>
      </w:rPr>
    </w:lvl>
  </w:abstractNum>
  <w:abstractNum w:abstractNumId="4" w15:restartNumberingAfterBreak="0">
    <w:nsid w:val="1D5A3D2E"/>
    <w:multiLevelType w:val="hybridMultilevel"/>
    <w:tmpl w:val="51F46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1E46"/>
    <w:multiLevelType w:val="hybridMultilevel"/>
    <w:tmpl w:val="38B616BC"/>
    <w:lvl w:ilvl="0" w:tplc="1108CE7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4805"/>
    <w:multiLevelType w:val="hybridMultilevel"/>
    <w:tmpl w:val="44561778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BCD56AA"/>
    <w:multiLevelType w:val="hybridMultilevel"/>
    <w:tmpl w:val="14FC5A7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A2BDA"/>
    <w:multiLevelType w:val="hybridMultilevel"/>
    <w:tmpl w:val="D284B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305C0"/>
    <w:multiLevelType w:val="hybridMultilevel"/>
    <w:tmpl w:val="F0F0C8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5807F8"/>
    <w:multiLevelType w:val="hybridMultilevel"/>
    <w:tmpl w:val="DE748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40D60"/>
    <w:multiLevelType w:val="hybridMultilevel"/>
    <w:tmpl w:val="9EF8FB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3" w15:restartNumberingAfterBreak="0">
    <w:nsid w:val="5FF05512"/>
    <w:multiLevelType w:val="hybridMultilevel"/>
    <w:tmpl w:val="AB9AAAF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C4080F"/>
    <w:multiLevelType w:val="hybridMultilevel"/>
    <w:tmpl w:val="72106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11BC"/>
    <w:multiLevelType w:val="hybridMultilevel"/>
    <w:tmpl w:val="B8B22B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E88D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0E2669"/>
    <w:multiLevelType w:val="hybridMultilevel"/>
    <w:tmpl w:val="20188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3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4"/>
    <w:rsid w:val="00001209"/>
    <w:rsid w:val="00003157"/>
    <w:rsid w:val="000134FD"/>
    <w:rsid w:val="00020EDB"/>
    <w:rsid w:val="00024B7C"/>
    <w:rsid w:val="00025B7F"/>
    <w:rsid w:val="00040881"/>
    <w:rsid w:val="0004567B"/>
    <w:rsid w:val="0005708E"/>
    <w:rsid w:val="00072BDC"/>
    <w:rsid w:val="00073E3C"/>
    <w:rsid w:val="00073EA2"/>
    <w:rsid w:val="00082D61"/>
    <w:rsid w:val="0009284B"/>
    <w:rsid w:val="000A30B3"/>
    <w:rsid w:val="000A7333"/>
    <w:rsid w:val="000B2742"/>
    <w:rsid w:val="000C2B19"/>
    <w:rsid w:val="000D22A9"/>
    <w:rsid w:val="000D7CE3"/>
    <w:rsid w:val="000E239A"/>
    <w:rsid w:val="000E247B"/>
    <w:rsid w:val="000E490F"/>
    <w:rsid w:val="000E6020"/>
    <w:rsid w:val="000E79D0"/>
    <w:rsid w:val="000F0EC7"/>
    <w:rsid w:val="001025C3"/>
    <w:rsid w:val="00106DC1"/>
    <w:rsid w:val="0010785E"/>
    <w:rsid w:val="00114D90"/>
    <w:rsid w:val="00116454"/>
    <w:rsid w:val="00120C0B"/>
    <w:rsid w:val="00123759"/>
    <w:rsid w:val="0012385A"/>
    <w:rsid w:val="00125FE7"/>
    <w:rsid w:val="00126BB6"/>
    <w:rsid w:val="001276C4"/>
    <w:rsid w:val="0012777B"/>
    <w:rsid w:val="00145988"/>
    <w:rsid w:val="0014799C"/>
    <w:rsid w:val="00150833"/>
    <w:rsid w:val="00153384"/>
    <w:rsid w:val="00156051"/>
    <w:rsid w:val="00157588"/>
    <w:rsid w:val="00161E9B"/>
    <w:rsid w:val="00165495"/>
    <w:rsid w:val="001700FC"/>
    <w:rsid w:val="001712E9"/>
    <w:rsid w:val="00176371"/>
    <w:rsid w:val="00182467"/>
    <w:rsid w:val="00183C31"/>
    <w:rsid w:val="0018623F"/>
    <w:rsid w:val="0018765A"/>
    <w:rsid w:val="00192244"/>
    <w:rsid w:val="00196327"/>
    <w:rsid w:val="00197965"/>
    <w:rsid w:val="001A0D81"/>
    <w:rsid w:val="001A3D13"/>
    <w:rsid w:val="001A4E78"/>
    <w:rsid w:val="001B586E"/>
    <w:rsid w:val="001B7D62"/>
    <w:rsid w:val="001C1D9A"/>
    <w:rsid w:val="001C2CB0"/>
    <w:rsid w:val="001C6244"/>
    <w:rsid w:val="001C685B"/>
    <w:rsid w:val="001E11D9"/>
    <w:rsid w:val="001E710B"/>
    <w:rsid w:val="001F0826"/>
    <w:rsid w:val="001F0AF6"/>
    <w:rsid w:val="001F2C61"/>
    <w:rsid w:val="002127AC"/>
    <w:rsid w:val="002141F5"/>
    <w:rsid w:val="00214A73"/>
    <w:rsid w:val="00217489"/>
    <w:rsid w:val="002203E7"/>
    <w:rsid w:val="002338F8"/>
    <w:rsid w:val="0023542B"/>
    <w:rsid w:val="00235465"/>
    <w:rsid w:val="00244729"/>
    <w:rsid w:val="0025377B"/>
    <w:rsid w:val="002539D9"/>
    <w:rsid w:val="00266F72"/>
    <w:rsid w:val="00270C5F"/>
    <w:rsid w:val="00275A66"/>
    <w:rsid w:val="0027606B"/>
    <w:rsid w:val="00284E60"/>
    <w:rsid w:val="00291150"/>
    <w:rsid w:val="002A28C2"/>
    <w:rsid w:val="002A3890"/>
    <w:rsid w:val="002A3C3E"/>
    <w:rsid w:val="002A7ADB"/>
    <w:rsid w:val="002B0B04"/>
    <w:rsid w:val="002C4143"/>
    <w:rsid w:val="002E6FC5"/>
    <w:rsid w:val="002F4815"/>
    <w:rsid w:val="002F5327"/>
    <w:rsid w:val="00300282"/>
    <w:rsid w:val="00305BED"/>
    <w:rsid w:val="00310D5F"/>
    <w:rsid w:val="003130CB"/>
    <w:rsid w:val="00317CF8"/>
    <w:rsid w:val="00317D33"/>
    <w:rsid w:val="00317E75"/>
    <w:rsid w:val="003220E9"/>
    <w:rsid w:val="00331D06"/>
    <w:rsid w:val="0033216B"/>
    <w:rsid w:val="003321EF"/>
    <w:rsid w:val="003404D9"/>
    <w:rsid w:val="00343064"/>
    <w:rsid w:val="00352C7B"/>
    <w:rsid w:val="00356991"/>
    <w:rsid w:val="003578D6"/>
    <w:rsid w:val="0036040D"/>
    <w:rsid w:val="00360B3B"/>
    <w:rsid w:val="003621EC"/>
    <w:rsid w:val="0036331B"/>
    <w:rsid w:val="0036563E"/>
    <w:rsid w:val="00387BDB"/>
    <w:rsid w:val="00394C71"/>
    <w:rsid w:val="003A3365"/>
    <w:rsid w:val="003A3681"/>
    <w:rsid w:val="003B0162"/>
    <w:rsid w:val="003B20FB"/>
    <w:rsid w:val="003B6194"/>
    <w:rsid w:val="003C1273"/>
    <w:rsid w:val="003C4434"/>
    <w:rsid w:val="003C7C81"/>
    <w:rsid w:val="003D003B"/>
    <w:rsid w:val="003D2EA9"/>
    <w:rsid w:val="003D2F5D"/>
    <w:rsid w:val="003D57AD"/>
    <w:rsid w:val="003D6FE1"/>
    <w:rsid w:val="003E5C41"/>
    <w:rsid w:val="003E6BD0"/>
    <w:rsid w:val="003F6236"/>
    <w:rsid w:val="0040594B"/>
    <w:rsid w:val="004061BD"/>
    <w:rsid w:val="00406FB0"/>
    <w:rsid w:val="0041006C"/>
    <w:rsid w:val="00412FBF"/>
    <w:rsid w:val="00415679"/>
    <w:rsid w:val="00416107"/>
    <w:rsid w:val="004303D4"/>
    <w:rsid w:val="00430725"/>
    <w:rsid w:val="00430BAD"/>
    <w:rsid w:val="00431ACB"/>
    <w:rsid w:val="0043300F"/>
    <w:rsid w:val="004439B2"/>
    <w:rsid w:val="0044557B"/>
    <w:rsid w:val="00451A15"/>
    <w:rsid w:val="00454047"/>
    <w:rsid w:val="004552EE"/>
    <w:rsid w:val="00461F5F"/>
    <w:rsid w:val="0047081E"/>
    <w:rsid w:val="004730CB"/>
    <w:rsid w:val="004756E2"/>
    <w:rsid w:val="00475885"/>
    <w:rsid w:val="00475BD3"/>
    <w:rsid w:val="00476D80"/>
    <w:rsid w:val="00481E01"/>
    <w:rsid w:val="00481F8F"/>
    <w:rsid w:val="00492B29"/>
    <w:rsid w:val="004B2A14"/>
    <w:rsid w:val="004B7080"/>
    <w:rsid w:val="004B7433"/>
    <w:rsid w:val="004C0862"/>
    <w:rsid w:val="004D7807"/>
    <w:rsid w:val="004E5F87"/>
    <w:rsid w:val="004E6ADC"/>
    <w:rsid w:val="004F4780"/>
    <w:rsid w:val="004F5632"/>
    <w:rsid w:val="00501A49"/>
    <w:rsid w:val="00503B6A"/>
    <w:rsid w:val="00504BCE"/>
    <w:rsid w:val="00506A23"/>
    <w:rsid w:val="00511740"/>
    <w:rsid w:val="005126FE"/>
    <w:rsid w:val="00514F56"/>
    <w:rsid w:val="00516ED2"/>
    <w:rsid w:val="00526DC2"/>
    <w:rsid w:val="00526F27"/>
    <w:rsid w:val="005277EB"/>
    <w:rsid w:val="00530C76"/>
    <w:rsid w:val="00536AEE"/>
    <w:rsid w:val="00551E51"/>
    <w:rsid w:val="00566C21"/>
    <w:rsid w:val="00570A93"/>
    <w:rsid w:val="005759FB"/>
    <w:rsid w:val="0058420A"/>
    <w:rsid w:val="00584C87"/>
    <w:rsid w:val="00586B49"/>
    <w:rsid w:val="00587521"/>
    <w:rsid w:val="005878B4"/>
    <w:rsid w:val="00587EE3"/>
    <w:rsid w:val="005A2573"/>
    <w:rsid w:val="005A3195"/>
    <w:rsid w:val="005A43F7"/>
    <w:rsid w:val="005B28C9"/>
    <w:rsid w:val="005B3D63"/>
    <w:rsid w:val="005B6B7C"/>
    <w:rsid w:val="005C31D3"/>
    <w:rsid w:val="005C3EFC"/>
    <w:rsid w:val="005C496A"/>
    <w:rsid w:val="005C49C7"/>
    <w:rsid w:val="005C543B"/>
    <w:rsid w:val="005C60C8"/>
    <w:rsid w:val="005C6615"/>
    <w:rsid w:val="005C67BD"/>
    <w:rsid w:val="005C685A"/>
    <w:rsid w:val="005C69D7"/>
    <w:rsid w:val="005C732D"/>
    <w:rsid w:val="005C7BC4"/>
    <w:rsid w:val="005D015E"/>
    <w:rsid w:val="005D4F73"/>
    <w:rsid w:val="005F093B"/>
    <w:rsid w:val="005F1826"/>
    <w:rsid w:val="005F2775"/>
    <w:rsid w:val="005F37B2"/>
    <w:rsid w:val="006036BB"/>
    <w:rsid w:val="006126C2"/>
    <w:rsid w:val="006201DB"/>
    <w:rsid w:val="006202DE"/>
    <w:rsid w:val="006213EE"/>
    <w:rsid w:val="00624183"/>
    <w:rsid w:val="00625C7E"/>
    <w:rsid w:val="006263EF"/>
    <w:rsid w:val="00627FE5"/>
    <w:rsid w:val="006446F6"/>
    <w:rsid w:val="00647BA2"/>
    <w:rsid w:val="00655C5E"/>
    <w:rsid w:val="0066442E"/>
    <w:rsid w:val="00664BE5"/>
    <w:rsid w:val="00673517"/>
    <w:rsid w:val="00675C2F"/>
    <w:rsid w:val="00676311"/>
    <w:rsid w:val="0068277E"/>
    <w:rsid w:val="00684ADF"/>
    <w:rsid w:val="0069044B"/>
    <w:rsid w:val="006912FA"/>
    <w:rsid w:val="00691CFC"/>
    <w:rsid w:val="00695BD1"/>
    <w:rsid w:val="00696EAC"/>
    <w:rsid w:val="0069743E"/>
    <w:rsid w:val="006A0819"/>
    <w:rsid w:val="006A46B3"/>
    <w:rsid w:val="006A5B52"/>
    <w:rsid w:val="006A6FD3"/>
    <w:rsid w:val="006B4396"/>
    <w:rsid w:val="006B488C"/>
    <w:rsid w:val="006B76BD"/>
    <w:rsid w:val="006B7A43"/>
    <w:rsid w:val="006C406F"/>
    <w:rsid w:val="006C4F8A"/>
    <w:rsid w:val="006D57BD"/>
    <w:rsid w:val="006D7E44"/>
    <w:rsid w:val="006E0308"/>
    <w:rsid w:val="006E613F"/>
    <w:rsid w:val="006E6D5F"/>
    <w:rsid w:val="006F3949"/>
    <w:rsid w:val="006F60DB"/>
    <w:rsid w:val="007028F9"/>
    <w:rsid w:val="00702E67"/>
    <w:rsid w:val="00705A6B"/>
    <w:rsid w:val="00706208"/>
    <w:rsid w:val="00721D1F"/>
    <w:rsid w:val="00740203"/>
    <w:rsid w:val="00744C81"/>
    <w:rsid w:val="00746E64"/>
    <w:rsid w:val="00750AAD"/>
    <w:rsid w:val="00763EAC"/>
    <w:rsid w:val="00764404"/>
    <w:rsid w:val="007761EB"/>
    <w:rsid w:val="00776377"/>
    <w:rsid w:val="00776576"/>
    <w:rsid w:val="0077700F"/>
    <w:rsid w:val="00785909"/>
    <w:rsid w:val="007903A4"/>
    <w:rsid w:val="007A646B"/>
    <w:rsid w:val="007B6FB4"/>
    <w:rsid w:val="007D1B8B"/>
    <w:rsid w:val="007D4196"/>
    <w:rsid w:val="007D4B66"/>
    <w:rsid w:val="007F1993"/>
    <w:rsid w:val="00803F98"/>
    <w:rsid w:val="00811128"/>
    <w:rsid w:val="00811BC6"/>
    <w:rsid w:val="00817E23"/>
    <w:rsid w:val="008221AA"/>
    <w:rsid w:val="00822EDD"/>
    <w:rsid w:val="00823CD0"/>
    <w:rsid w:val="00833234"/>
    <w:rsid w:val="00835077"/>
    <w:rsid w:val="00837795"/>
    <w:rsid w:val="008456AD"/>
    <w:rsid w:val="00863A01"/>
    <w:rsid w:val="00870A1F"/>
    <w:rsid w:val="00872C5C"/>
    <w:rsid w:val="00881E3A"/>
    <w:rsid w:val="00882463"/>
    <w:rsid w:val="00892EE6"/>
    <w:rsid w:val="008A2F70"/>
    <w:rsid w:val="008A351E"/>
    <w:rsid w:val="008A7225"/>
    <w:rsid w:val="008B0C2B"/>
    <w:rsid w:val="008B1885"/>
    <w:rsid w:val="008B206F"/>
    <w:rsid w:val="008B6558"/>
    <w:rsid w:val="008B6677"/>
    <w:rsid w:val="008C134C"/>
    <w:rsid w:val="008C13C0"/>
    <w:rsid w:val="008C3EE5"/>
    <w:rsid w:val="008D0DDA"/>
    <w:rsid w:val="008D1661"/>
    <w:rsid w:val="008D2FD4"/>
    <w:rsid w:val="008D3E51"/>
    <w:rsid w:val="008D5020"/>
    <w:rsid w:val="008E175D"/>
    <w:rsid w:val="008E4E13"/>
    <w:rsid w:val="008E5DDC"/>
    <w:rsid w:val="0090576F"/>
    <w:rsid w:val="0090744F"/>
    <w:rsid w:val="00914DCD"/>
    <w:rsid w:val="00921CE8"/>
    <w:rsid w:val="00926808"/>
    <w:rsid w:val="00932726"/>
    <w:rsid w:val="009328C0"/>
    <w:rsid w:val="00935A39"/>
    <w:rsid w:val="00941209"/>
    <w:rsid w:val="00941839"/>
    <w:rsid w:val="00950DE6"/>
    <w:rsid w:val="00951887"/>
    <w:rsid w:val="009544E2"/>
    <w:rsid w:val="00957F07"/>
    <w:rsid w:val="009629F9"/>
    <w:rsid w:val="00981077"/>
    <w:rsid w:val="00995B79"/>
    <w:rsid w:val="009970BA"/>
    <w:rsid w:val="009A6A52"/>
    <w:rsid w:val="009B042D"/>
    <w:rsid w:val="009B1A82"/>
    <w:rsid w:val="009B22F1"/>
    <w:rsid w:val="009B538B"/>
    <w:rsid w:val="009C5F91"/>
    <w:rsid w:val="009D71B9"/>
    <w:rsid w:val="009E1E60"/>
    <w:rsid w:val="009F2A72"/>
    <w:rsid w:val="00A218FB"/>
    <w:rsid w:val="00A310A6"/>
    <w:rsid w:val="00A32BA3"/>
    <w:rsid w:val="00A32C81"/>
    <w:rsid w:val="00A43A6D"/>
    <w:rsid w:val="00A529F4"/>
    <w:rsid w:val="00A63C65"/>
    <w:rsid w:val="00A66E55"/>
    <w:rsid w:val="00A6717B"/>
    <w:rsid w:val="00A714CD"/>
    <w:rsid w:val="00A73A15"/>
    <w:rsid w:val="00A759C6"/>
    <w:rsid w:val="00A76F8A"/>
    <w:rsid w:val="00A8023A"/>
    <w:rsid w:val="00A82310"/>
    <w:rsid w:val="00A828EB"/>
    <w:rsid w:val="00A96503"/>
    <w:rsid w:val="00AA5C68"/>
    <w:rsid w:val="00AC0923"/>
    <w:rsid w:val="00AC2EEF"/>
    <w:rsid w:val="00AC3193"/>
    <w:rsid w:val="00AC61FE"/>
    <w:rsid w:val="00AD4C76"/>
    <w:rsid w:val="00AD750C"/>
    <w:rsid w:val="00AE0A27"/>
    <w:rsid w:val="00AE171B"/>
    <w:rsid w:val="00AE43DD"/>
    <w:rsid w:val="00AE4E68"/>
    <w:rsid w:val="00AE6DA2"/>
    <w:rsid w:val="00AF4F91"/>
    <w:rsid w:val="00B00B97"/>
    <w:rsid w:val="00B02298"/>
    <w:rsid w:val="00B112C1"/>
    <w:rsid w:val="00B26CE5"/>
    <w:rsid w:val="00B3269C"/>
    <w:rsid w:val="00B35A1D"/>
    <w:rsid w:val="00B40A68"/>
    <w:rsid w:val="00B44E16"/>
    <w:rsid w:val="00B5145C"/>
    <w:rsid w:val="00B520D0"/>
    <w:rsid w:val="00B53C6E"/>
    <w:rsid w:val="00B5747D"/>
    <w:rsid w:val="00B625E0"/>
    <w:rsid w:val="00B64192"/>
    <w:rsid w:val="00B656EA"/>
    <w:rsid w:val="00B71FDC"/>
    <w:rsid w:val="00B74B65"/>
    <w:rsid w:val="00B763D4"/>
    <w:rsid w:val="00B777FA"/>
    <w:rsid w:val="00B93DAE"/>
    <w:rsid w:val="00BB424A"/>
    <w:rsid w:val="00BB7575"/>
    <w:rsid w:val="00BC426B"/>
    <w:rsid w:val="00BC52E9"/>
    <w:rsid w:val="00BD0E76"/>
    <w:rsid w:val="00BE3802"/>
    <w:rsid w:val="00BE6C3D"/>
    <w:rsid w:val="00C01624"/>
    <w:rsid w:val="00C01D74"/>
    <w:rsid w:val="00C02FFB"/>
    <w:rsid w:val="00C0624D"/>
    <w:rsid w:val="00C06A38"/>
    <w:rsid w:val="00C20388"/>
    <w:rsid w:val="00C25FC8"/>
    <w:rsid w:val="00C301CB"/>
    <w:rsid w:val="00C310AE"/>
    <w:rsid w:val="00C31D96"/>
    <w:rsid w:val="00C3294D"/>
    <w:rsid w:val="00C36699"/>
    <w:rsid w:val="00C42F30"/>
    <w:rsid w:val="00C449F1"/>
    <w:rsid w:val="00C451D0"/>
    <w:rsid w:val="00C47052"/>
    <w:rsid w:val="00C47626"/>
    <w:rsid w:val="00C51190"/>
    <w:rsid w:val="00C51460"/>
    <w:rsid w:val="00C51BF3"/>
    <w:rsid w:val="00C5576E"/>
    <w:rsid w:val="00C649B4"/>
    <w:rsid w:val="00C65E2A"/>
    <w:rsid w:val="00C75DEF"/>
    <w:rsid w:val="00C821D5"/>
    <w:rsid w:val="00C8461C"/>
    <w:rsid w:val="00C92848"/>
    <w:rsid w:val="00C95A99"/>
    <w:rsid w:val="00C964FD"/>
    <w:rsid w:val="00CA11FB"/>
    <w:rsid w:val="00CA3D80"/>
    <w:rsid w:val="00CA694F"/>
    <w:rsid w:val="00CB133F"/>
    <w:rsid w:val="00CB17B8"/>
    <w:rsid w:val="00CB63E9"/>
    <w:rsid w:val="00CC4C38"/>
    <w:rsid w:val="00CD1F6F"/>
    <w:rsid w:val="00CD58ED"/>
    <w:rsid w:val="00CD6401"/>
    <w:rsid w:val="00CD777B"/>
    <w:rsid w:val="00CE61F8"/>
    <w:rsid w:val="00D14733"/>
    <w:rsid w:val="00D1639F"/>
    <w:rsid w:val="00D377C2"/>
    <w:rsid w:val="00D420A0"/>
    <w:rsid w:val="00D5085A"/>
    <w:rsid w:val="00D51792"/>
    <w:rsid w:val="00D52002"/>
    <w:rsid w:val="00D56003"/>
    <w:rsid w:val="00D56620"/>
    <w:rsid w:val="00D6046B"/>
    <w:rsid w:val="00D60585"/>
    <w:rsid w:val="00D61A29"/>
    <w:rsid w:val="00D61B1F"/>
    <w:rsid w:val="00D65137"/>
    <w:rsid w:val="00D65B72"/>
    <w:rsid w:val="00D732FA"/>
    <w:rsid w:val="00D74F1D"/>
    <w:rsid w:val="00D767CC"/>
    <w:rsid w:val="00D83B17"/>
    <w:rsid w:val="00D83FEE"/>
    <w:rsid w:val="00D85B64"/>
    <w:rsid w:val="00D87219"/>
    <w:rsid w:val="00D875CF"/>
    <w:rsid w:val="00D91085"/>
    <w:rsid w:val="00D92632"/>
    <w:rsid w:val="00D9389D"/>
    <w:rsid w:val="00D9729C"/>
    <w:rsid w:val="00DA3D72"/>
    <w:rsid w:val="00DA650D"/>
    <w:rsid w:val="00DA6681"/>
    <w:rsid w:val="00DB05E7"/>
    <w:rsid w:val="00DB44BF"/>
    <w:rsid w:val="00DB722C"/>
    <w:rsid w:val="00DC1EB1"/>
    <w:rsid w:val="00DC4BFD"/>
    <w:rsid w:val="00DD04A5"/>
    <w:rsid w:val="00DE06EE"/>
    <w:rsid w:val="00DE40FD"/>
    <w:rsid w:val="00DE4DD9"/>
    <w:rsid w:val="00DF303A"/>
    <w:rsid w:val="00E008EA"/>
    <w:rsid w:val="00E031CD"/>
    <w:rsid w:val="00E069AD"/>
    <w:rsid w:val="00E15248"/>
    <w:rsid w:val="00E1588B"/>
    <w:rsid w:val="00E20687"/>
    <w:rsid w:val="00E20C3D"/>
    <w:rsid w:val="00E22928"/>
    <w:rsid w:val="00E248BE"/>
    <w:rsid w:val="00E31355"/>
    <w:rsid w:val="00E37E5C"/>
    <w:rsid w:val="00E4640E"/>
    <w:rsid w:val="00E47F50"/>
    <w:rsid w:val="00E508F7"/>
    <w:rsid w:val="00E66832"/>
    <w:rsid w:val="00E673DB"/>
    <w:rsid w:val="00E74240"/>
    <w:rsid w:val="00E80D81"/>
    <w:rsid w:val="00E86AB3"/>
    <w:rsid w:val="00E93453"/>
    <w:rsid w:val="00E9568D"/>
    <w:rsid w:val="00E96C6B"/>
    <w:rsid w:val="00EA00D9"/>
    <w:rsid w:val="00EA06F1"/>
    <w:rsid w:val="00EA2D58"/>
    <w:rsid w:val="00EA4A06"/>
    <w:rsid w:val="00EA62D2"/>
    <w:rsid w:val="00EB0E83"/>
    <w:rsid w:val="00EB6A98"/>
    <w:rsid w:val="00EB6F10"/>
    <w:rsid w:val="00EC078D"/>
    <w:rsid w:val="00EC662B"/>
    <w:rsid w:val="00EC7CF6"/>
    <w:rsid w:val="00ED18BA"/>
    <w:rsid w:val="00ED3C5C"/>
    <w:rsid w:val="00ED7D65"/>
    <w:rsid w:val="00EE1E9F"/>
    <w:rsid w:val="00EE292F"/>
    <w:rsid w:val="00EE7DA9"/>
    <w:rsid w:val="00EE7E2A"/>
    <w:rsid w:val="00EF49DD"/>
    <w:rsid w:val="00F02E76"/>
    <w:rsid w:val="00F0354C"/>
    <w:rsid w:val="00F152F2"/>
    <w:rsid w:val="00F306DB"/>
    <w:rsid w:val="00F31F47"/>
    <w:rsid w:val="00F372ED"/>
    <w:rsid w:val="00F376E1"/>
    <w:rsid w:val="00F4710A"/>
    <w:rsid w:val="00F506D2"/>
    <w:rsid w:val="00F51C91"/>
    <w:rsid w:val="00F536B2"/>
    <w:rsid w:val="00F568F7"/>
    <w:rsid w:val="00F60A78"/>
    <w:rsid w:val="00F614A3"/>
    <w:rsid w:val="00F713A7"/>
    <w:rsid w:val="00F7224C"/>
    <w:rsid w:val="00F73B81"/>
    <w:rsid w:val="00F73E19"/>
    <w:rsid w:val="00F74A6D"/>
    <w:rsid w:val="00F74FA0"/>
    <w:rsid w:val="00F76685"/>
    <w:rsid w:val="00F7678F"/>
    <w:rsid w:val="00F832FD"/>
    <w:rsid w:val="00F83755"/>
    <w:rsid w:val="00F84EA5"/>
    <w:rsid w:val="00F9514A"/>
    <w:rsid w:val="00FA08D4"/>
    <w:rsid w:val="00FA09CD"/>
    <w:rsid w:val="00FB67D0"/>
    <w:rsid w:val="00FB6815"/>
    <w:rsid w:val="00FC5BE5"/>
    <w:rsid w:val="00FC6368"/>
    <w:rsid w:val="00FD1386"/>
    <w:rsid w:val="00FD237E"/>
    <w:rsid w:val="00FF3A0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C0421515-34C7-4F15-9F8F-691F4B0A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64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B64"/>
    <w:pPr>
      <w:keepNext/>
      <w:keepLines/>
      <w:spacing w:before="36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0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B64"/>
    <w:pPr>
      <w:keepNext/>
      <w:keepLines/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B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B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B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B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B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F10"/>
  </w:style>
  <w:style w:type="paragraph" w:styleId="Sidefod">
    <w:name w:val="footer"/>
    <w:basedOn w:val="Normal"/>
    <w:link w:val="Sidefo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B6F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F1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F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F3A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FF3A04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5B64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06D2"/>
    <w:rPr>
      <w:rFonts w:asciiTheme="majorHAnsi" w:eastAsiaTheme="majorEastAsia" w:hAnsiTheme="majorHAnsi" w:cstheme="majorBidi"/>
      <w:b/>
      <w:bCs/>
      <w:color w:val="4F81BD" w:themeColor="accent1"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B64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B64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B64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B64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B64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D85B64"/>
    <w:pPr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rsid w:val="00D85B64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D85B64"/>
    <w:pPr>
      <w:spacing w:after="600"/>
    </w:pPr>
    <w:rPr>
      <w:rFonts w:asciiTheme="majorHAnsi" w:eastAsiaTheme="majorEastAsia" w:hAnsiTheme="majorHAnsi" w:cstheme="majorBidi"/>
      <w:iCs/>
      <w:spacing w:val="13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D85B64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D85B64"/>
    <w:rPr>
      <w:b/>
      <w:bCs/>
    </w:rPr>
  </w:style>
  <w:style w:type="character" w:styleId="Fremhv">
    <w:name w:val="Emphasis"/>
    <w:uiPriority w:val="20"/>
    <w:qFormat/>
    <w:rsid w:val="00D85B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D85B64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D85B6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85B64"/>
    <w:pPr>
      <w:spacing w:before="200" w:after="0"/>
      <w:ind w:left="360" w:right="360"/>
    </w:pPr>
    <w:rPr>
      <w:i/>
      <w:iCs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D85B6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B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B64"/>
    <w:rPr>
      <w:b/>
      <w:bCs/>
      <w:i/>
      <w:iCs/>
    </w:rPr>
  </w:style>
  <w:style w:type="character" w:styleId="Svagfremhvning">
    <w:name w:val="Subtle Emphasis"/>
    <w:uiPriority w:val="19"/>
    <w:qFormat/>
    <w:rsid w:val="00D85B64"/>
    <w:rPr>
      <w:i/>
      <w:iCs/>
    </w:rPr>
  </w:style>
  <w:style w:type="character" w:styleId="Kraftigfremhvning">
    <w:name w:val="Intense Emphasis"/>
    <w:uiPriority w:val="21"/>
    <w:qFormat/>
    <w:rsid w:val="00D85B64"/>
    <w:rPr>
      <w:b/>
      <w:bCs/>
    </w:rPr>
  </w:style>
  <w:style w:type="character" w:styleId="Svaghenvisning">
    <w:name w:val="Subtle Reference"/>
    <w:uiPriority w:val="31"/>
    <w:qFormat/>
    <w:rsid w:val="00D85B64"/>
    <w:rPr>
      <w:smallCaps/>
    </w:rPr>
  </w:style>
  <w:style w:type="character" w:styleId="Kraftighenvisning">
    <w:name w:val="Intense Reference"/>
    <w:uiPriority w:val="32"/>
    <w:qFormat/>
    <w:rsid w:val="00D85B64"/>
    <w:rPr>
      <w:smallCaps/>
      <w:spacing w:val="5"/>
      <w:u w:val="single"/>
    </w:rPr>
  </w:style>
  <w:style w:type="character" w:styleId="Bogenstitel">
    <w:name w:val="Book Title"/>
    <w:uiPriority w:val="33"/>
    <w:qFormat/>
    <w:rsid w:val="00D85B64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B64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D85B64"/>
    <w:pPr>
      <w:spacing w:after="360"/>
      <w:contextualSpacing/>
    </w:pPr>
    <w:rPr>
      <w:b/>
      <w:sz w:val="28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D85B64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D85B64"/>
    <w:pPr>
      <w:spacing w:after="120"/>
      <w:ind w:left="378"/>
    </w:p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D85B64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F506D2"/>
    <w:pPr>
      <w:numPr>
        <w:numId w:val="3"/>
      </w:numPr>
      <w:spacing w:after="120"/>
    </w:pPr>
    <w:rPr>
      <w:b/>
      <w:color w:val="4F81BD" w:themeColor="accent1"/>
      <w:sz w:val="22"/>
    </w:rPr>
  </w:style>
  <w:style w:type="paragraph" w:styleId="Opstilling-talellerbogst">
    <w:name w:val="List Number"/>
    <w:basedOn w:val="Normal"/>
    <w:uiPriority w:val="99"/>
    <w:semiHidden/>
    <w:unhideWhenUsed/>
    <w:rsid w:val="003578D6"/>
    <w:pPr>
      <w:numPr>
        <w:numId w:val="1"/>
      </w:numPr>
      <w:contextualSpacing/>
    </w:pPr>
  </w:style>
  <w:style w:type="paragraph" w:customStyle="1" w:styleId="Modtagere">
    <w:name w:val="Modtagere"/>
    <w:basedOn w:val="Normal"/>
    <w:uiPriority w:val="39"/>
    <w:qFormat/>
    <w:rsid w:val="00D85B64"/>
    <w:pPr>
      <w:spacing w:after="0"/>
      <w:contextualSpacing/>
    </w:pPr>
  </w:style>
  <w:style w:type="table" w:customStyle="1" w:styleId="TableGrid1">
    <w:name w:val="Table Grid1"/>
    <w:basedOn w:val="Tabel-Normal"/>
    <w:next w:val="Tabel-Gitter"/>
    <w:rsid w:val="00D517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020ED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20EDB"/>
  </w:style>
  <w:style w:type="paragraph" w:customStyle="1" w:styleId="abcTest">
    <w:name w:val="abcTest"/>
    <w:basedOn w:val="Normal"/>
    <w:qFormat/>
    <w:rsid w:val="00D85B64"/>
  </w:style>
  <w:style w:type="table" w:customStyle="1" w:styleId="TableGrid3">
    <w:name w:val="Table Grid3"/>
    <w:basedOn w:val="Tabel-Normal"/>
    <w:next w:val="Tabel-Gitter"/>
    <w:rsid w:val="00EC66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06DC1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06DC1"/>
    <w:pPr>
      <w:spacing w:after="0"/>
    </w:pPr>
    <w:rPr>
      <w:rFonts w:eastAsiaTheme="minorHAnsi"/>
      <w:sz w:val="20"/>
      <w:szCs w:val="20"/>
      <w:lang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06DC1"/>
    <w:rPr>
      <w:rFonts w:eastAsiaTheme="minorHAns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06DC1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025B7F"/>
    <w:pPr>
      <w:numPr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2">
    <w:name w:val="List Bullet 2"/>
    <w:basedOn w:val="Normal"/>
    <w:uiPriority w:val="2"/>
    <w:rsid w:val="00025B7F"/>
    <w:pPr>
      <w:numPr>
        <w:ilvl w:val="1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3">
    <w:name w:val="List Bullet 3"/>
    <w:basedOn w:val="Normal"/>
    <w:uiPriority w:val="2"/>
    <w:rsid w:val="00025B7F"/>
    <w:pPr>
      <w:numPr>
        <w:ilvl w:val="2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4">
    <w:name w:val="List Bullet 4"/>
    <w:basedOn w:val="Normal"/>
    <w:uiPriority w:val="2"/>
    <w:rsid w:val="00025B7F"/>
    <w:pPr>
      <w:numPr>
        <w:ilvl w:val="3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customStyle="1" w:styleId="Tekst">
    <w:name w:val="Tekst"/>
    <w:basedOn w:val="Normal"/>
    <w:rsid w:val="00C8461C"/>
    <w:pPr>
      <w:spacing w:after="0" w:line="300" w:lineRule="atLeast"/>
      <w:ind w:left="851"/>
    </w:pPr>
    <w:rPr>
      <w:rFonts w:ascii="Garamond" w:eastAsia="Calibri" w:hAnsi="Garamond" w:cs="Times New Roman"/>
      <w:spacing w:val="4"/>
      <w:sz w:val="24"/>
      <w:szCs w:val="20"/>
      <w:lang w:bidi="ar-SA"/>
    </w:rPr>
  </w:style>
  <w:style w:type="paragraph" w:customStyle="1" w:styleId="P">
    <w:name w:val="P"/>
    <w:basedOn w:val="Normal"/>
    <w:uiPriority w:val="99"/>
    <w:rsid w:val="00C8461C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2"/>
      <w:szCs w:val="22"/>
      <w:lang w:bidi="ar-SA"/>
    </w:rPr>
  </w:style>
  <w:style w:type="paragraph" w:customStyle="1" w:styleId="Default">
    <w:name w:val="Default"/>
    <w:rsid w:val="00C8461C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da-DK" w:eastAsia="da-DK" w:bidi="ar-SA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03B6A"/>
    <w:pPr>
      <w:spacing w:after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3B6A"/>
    <w:rPr>
      <w:rFonts w:ascii="Consolas" w:eastAsiaTheme="minorHAnsi" w:hAnsi="Consolas" w:cs="Consolas"/>
      <w:sz w:val="21"/>
      <w:szCs w:val="21"/>
      <w:lang w:val="da-DK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9328C0"/>
    <w:rPr>
      <w:color w:val="800080" w:themeColor="followedHyperlink"/>
      <w:u w:val="single"/>
    </w:rPr>
  </w:style>
  <w:style w:type="paragraph" w:customStyle="1" w:styleId="AakSkabelonOverskrift">
    <w:name w:val="AakSkabelonOverskrift"/>
    <w:basedOn w:val="Normal"/>
    <w:rsid w:val="004756E2"/>
    <w:pPr>
      <w:spacing w:after="360"/>
      <w:contextualSpacing/>
    </w:pPr>
    <w:rPr>
      <w:b/>
      <w:sz w:val="28"/>
    </w:rPr>
  </w:style>
  <w:style w:type="paragraph" w:styleId="NormalWeb">
    <w:name w:val="Normal (Web)"/>
    <w:basedOn w:val="Normal"/>
    <w:uiPriority w:val="99"/>
    <w:unhideWhenUsed/>
    <w:rsid w:val="00475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0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06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06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0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06F"/>
    <w:rPr>
      <w:b/>
      <w:bCs/>
      <w:sz w:val="20"/>
      <w:szCs w:val="20"/>
      <w:lang w:val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56003"/>
    <w:rPr>
      <w:lang w:val="da-DK"/>
    </w:rPr>
  </w:style>
  <w:style w:type="character" w:customStyle="1" w:styleId="ListeafsnitTegn">
    <w:name w:val="Listeafsnit Tegn"/>
    <w:link w:val="Listeafsnit"/>
    <w:uiPriority w:val="34"/>
    <w:locked/>
    <w:rsid w:val="00E673DB"/>
    <w:rPr>
      <w:lang w:val="da-DK"/>
    </w:rPr>
  </w:style>
  <w:style w:type="table" w:styleId="Gittertabel5-mrk-farve2">
    <w:name w:val="Grid Table 5 Dark Accent 2"/>
    <w:basedOn w:val="Tabel-Normal"/>
    <w:uiPriority w:val="50"/>
    <w:rsid w:val="00F50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hlbm\AppData\Local\Temp\eDoc%20Temporary%20Files\_WordTemplate\4974e057-213d-4655-807e-8eefabb069ca\07c13ec3-4130-4568-bb79-9ca94e701a56.DOTM" TargetMode="External"/></Relationships>
</file>

<file path=word/theme/theme1.xml><?xml version="1.0" encoding="utf-8"?>
<a:theme xmlns:a="http://schemas.openxmlformats.org/drawingml/2006/main" name="AakArial9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84B1-7F3B-42D3-9FDB-B974D7A6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07c13ec3-4130-4568-bb79-9ca94e701a56</Template>
  <TotalTime>168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Kommune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Boelt Møller</dc:creator>
  <cp:keywords/>
  <dc:description/>
  <cp:lastModifiedBy>Charlotte Søndergaard Andersen</cp:lastModifiedBy>
  <cp:revision>10</cp:revision>
  <cp:lastPrinted>2016-03-29T12:32:00Z</cp:lastPrinted>
  <dcterms:created xsi:type="dcterms:W3CDTF">2016-09-30T10:58:00Z</dcterms:created>
  <dcterms:modified xsi:type="dcterms:W3CDTF">2016-11-11T12:54:00Z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Social- og sundhedsvirksomhed i almindelighed;Organisering mv. i almindelighed</vt:lpwstr>
  </property>
  <property fmtid="{D5CDD505-2E9C-101B-9397-08002B2CF9AE}" pid="5" name="eDocCaseGeography">
    <vt:lpwstr/>
  </property>
  <property fmtid="{D5CDD505-2E9C-101B-9397-08002B2CF9AE}" pid="6" name="eDocCaseFunctionCode">
    <vt:lpwstr>A00</vt:lpwstr>
  </property>
  <property fmtid="{D5CDD505-2E9C-101B-9397-08002B2CF9AE}" pid="7" name="eDocCaseCaseReference">
    <vt:lpwstr/>
  </property>
  <property fmtid="{D5CDD505-2E9C-101B-9397-08002B2CF9AE}" pid="8" name="eDocCaseRecordPeriodName">
    <vt:lpwstr>Journalperiode 2014-2017</vt:lpwstr>
  </property>
  <property fmtid="{D5CDD505-2E9C-101B-9397-08002B2CF9AE}" pid="9" name="eDocCaseDiscardCode">
    <vt:lpwstr>B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Thomas Gajhede Haugaard</vt:lpwstr>
  </property>
  <property fmtid="{D5CDD505-2E9C-101B-9397-08002B2CF9AE}" pid="12" name="eDocCaseCreatedDate">
    <vt:filetime>2014-01-01T22:00:00Z</vt:filetime>
  </property>
  <property fmtid="{D5CDD505-2E9C-101B-9397-08002B2CF9AE}" pid="13" name="eDocCaseOrganisation">
    <vt:lpwstr>Sekretariatet for rammeaftaler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2014-185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/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16.00.00</vt:lpwstr>
  </property>
  <property fmtid="{D5CDD505-2E9C-101B-9397-08002B2CF9AE}" pid="28" name="eDocCaseNeutralTitle">
    <vt:lpwstr>Den Administrative Styregruppe 2014-2018</vt:lpwstr>
  </property>
  <property fmtid="{D5CDD505-2E9C-101B-9397-08002B2CF9AE}" pid="29" name="eDocCaseAbstract">
    <vt:lpwstr>Den Administrative Styregruppe 2014-2018</vt:lpwstr>
  </property>
  <property fmtid="{D5CDD505-2E9C-101B-9397-08002B2CF9AE}" pid="30" name="eDocCaseCaseWorkerFullName">
    <vt:lpwstr>Thomas Gajhede Haugaard</vt:lpwstr>
  </property>
  <property fmtid="{D5CDD505-2E9C-101B-9397-08002B2CF9AE}" pid="31" name="eDocCaseTitle">
    <vt:lpwstr>Den Administrative Styregruppe 2014-2018</vt:lpwstr>
  </property>
  <property fmtid="{D5CDD505-2E9C-101B-9397-08002B2CF9AE}" pid="32" name="eDocDocumentLetterDate">
    <vt:filetime>2014-06-29T22:00:00Z</vt:filetime>
  </property>
  <property fmtid="{D5CDD505-2E9C-101B-9397-08002B2CF9AE}" pid="33" name="eDocDocumentLogicIdentifierPrefix">
    <vt:i4>2014</vt:i4>
  </property>
  <property fmtid="{D5CDD505-2E9C-101B-9397-08002B2CF9AE}" pid="34" name="eDocDocumentLogicIdentifierSuffix">
    <vt:i4>212509</vt:i4>
  </property>
  <property fmtid="{D5CDD505-2E9C-101B-9397-08002B2CF9AE}" pid="35" name="eDocDocumentCaseSerialNumber">
    <vt:i4>19</vt:i4>
  </property>
  <property fmtid="{D5CDD505-2E9C-101B-9397-08002B2CF9AE}" pid="36" name="eDocDocumentDocumentNumber">
    <vt:lpwstr>2014-212509</vt:lpwstr>
  </property>
  <property fmtid="{D5CDD505-2E9C-101B-9397-08002B2CF9AE}" pid="37" name="eDocDocumentDocumentType">
    <vt:lpwstr>Internt dokument - inkl. notat og mail</vt:lpwstr>
  </property>
  <property fmtid="{D5CDD505-2E9C-101B-9397-08002B2CF9AE}" pid="38" name="eDocDocumentPrimaryCodeName">
    <vt:lpwstr>Social- og sundhedsvirksomhed i almindelighed;Organisering mv.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Lone Boelt Møller</vt:lpwstr>
  </property>
  <property fmtid="{D5CDD505-2E9C-101B-9397-08002B2CF9AE}" pid="45" name="eDocDocumentCreatorLastName">
    <vt:lpwstr>Møller</vt:lpwstr>
  </property>
  <property fmtid="{D5CDD505-2E9C-101B-9397-08002B2CF9AE}" pid="46" name="eDocDocumentCreatorFirstName">
    <vt:lpwstr>Lone Boelt</vt:lpwstr>
  </property>
  <property fmtid="{D5CDD505-2E9C-101B-9397-08002B2CF9AE}" pid="47" name="eDocDocumentOrganisation">
    <vt:lpwstr>Sekretariatet for rammeaftaler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Lone Boelt Møller</vt:lpwstr>
  </property>
  <property fmtid="{D5CDD505-2E9C-101B-9397-08002B2CF9AE}" pid="51" name="eDocDocumentCaseNumber">
    <vt:lpwstr>2014-185</vt:lpwstr>
  </property>
  <property fmtid="{D5CDD505-2E9C-101B-9397-08002B2CF9AE}" pid="52" name="eDocDocumentCheckCode01CodeName">
    <vt:lpwstr/>
  </property>
  <property fmtid="{D5CDD505-2E9C-101B-9397-08002B2CF9AE}" pid="53" name="eDocDocumentTemplate">
    <vt:lpwstr>SekrRammeaftalerDagsRef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Dagsorden til DAS den 12. august 2014</vt:lpwstr>
  </property>
  <property fmtid="{D5CDD505-2E9C-101B-9397-08002B2CF9AE}" pid="57" name="eDocCaseLogicIdentifierPrefix">
    <vt:i4>2014</vt:i4>
  </property>
  <property fmtid="{D5CDD505-2E9C-101B-9397-08002B2CF9AE}" pid="58" name="eDocCaseLogicIdentifierSuffix">
    <vt:i4>185</vt:i4>
  </property>
  <property fmtid="{D5CDD505-2E9C-101B-9397-08002B2CF9AE}" pid="59" name="eDocDocumentCreatedDate">
    <vt:filetime>2014-06-29T22:00:00Z</vt:filetime>
  </property>
</Properties>
</file>